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tblpY="488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851"/>
        <w:gridCol w:w="3544"/>
      </w:tblGrid>
      <w:tr w:rsidR="00BF41EB" w:rsidRPr="00BF41EB" w:rsidTr="00A42D01">
        <w:tc>
          <w:tcPr>
            <w:tcW w:w="4361" w:type="dxa"/>
            <w:shd w:val="clear" w:color="auto" w:fill="D9D9D9" w:themeFill="background1" w:themeFillShade="D9"/>
          </w:tcPr>
          <w:p w:rsidR="00BF41EB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BF41EB">
              <w:rPr>
                <w:rFonts w:ascii="Arial" w:hAnsi="Arial" w:cs="Arial"/>
                <w:b/>
                <w:sz w:val="20"/>
              </w:rPr>
              <w:t>llgemeines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BF41EB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Wert oder Bezeichnung</w:t>
            </w:r>
          </w:p>
        </w:tc>
      </w:tr>
      <w:tr w:rsidR="00BF41EB" w:rsidRPr="00BF41EB" w:rsidTr="00257FCB">
        <w:trPr>
          <w:trHeight w:val="318"/>
        </w:trPr>
        <w:tc>
          <w:tcPr>
            <w:tcW w:w="4361" w:type="dxa"/>
          </w:tcPr>
          <w:p w:rsidR="00BF41EB" w:rsidRPr="00BF41EB" w:rsidRDefault="001E26D6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 w:rsidR="002D7D3F">
              <w:rPr>
                <w:rFonts w:ascii="Arial" w:hAnsi="Arial" w:cs="Arial"/>
                <w:sz w:val="20"/>
              </w:rPr>
              <w:t>, Vorname</w:t>
            </w:r>
          </w:p>
        </w:tc>
        <w:tc>
          <w:tcPr>
            <w:tcW w:w="5245" w:type="dxa"/>
            <w:gridSpan w:val="3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BF41EB" w:rsidRPr="00BF41EB" w:rsidTr="000933EF">
        <w:tc>
          <w:tcPr>
            <w:tcW w:w="4361" w:type="dxa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Abschlussnote Bachelor/Diplom</w:t>
            </w:r>
          </w:p>
        </w:tc>
        <w:tc>
          <w:tcPr>
            <w:tcW w:w="5245" w:type="dxa"/>
            <w:gridSpan w:val="3"/>
          </w:tcPr>
          <w:p w:rsidR="00BF41EB" w:rsidRPr="008B20AC" w:rsidRDefault="00BF41EB" w:rsidP="005B27D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41EB" w:rsidRPr="00BF41EB" w:rsidTr="00257FCB">
        <w:trPr>
          <w:trHeight w:val="370"/>
        </w:trPr>
        <w:tc>
          <w:tcPr>
            <w:tcW w:w="4361" w:type="dxa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Studienort (FH oder Uni)</w:t>
            </w:r>
          </w:p>
        </w:tc>
        <w:tc>
          <w:tcPr>
            <w:tcW w:w="5245" w:type="dxa"/>
            <w:gridSpan w:val="3"/>
          </w:tcPr>
          <w:p w:rsidR="00BF41EB" w:rsidRPr="00BF41EB" w:rsidRDefault="00BF41EB" w:rsidP="00D2036D">
            <w:pPr>
              <w:rPr>
                <w:rFonts w:ascii="Arial" w:hAnsi="Arial" w:cs="Arial"/>
                <w:sz w:val="20"/>
              </w:rPr>
            </w:pPr>
          </w:p>
        </w:tc>
      </w:tr>
      <w:tr w:rsidR="00BF41EB" w:rsidRPr="00BF41EB" w:rsidTr="00257FCB">
        <w:trPr>
          <w:trHeight w:val="418"/>
        </w:trPr>
        <w:tc>
          <w:tcPr>
            <w:tcW w:w="4361" w:type="dxa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Studiengangbezeichnung</w:t>
            </w:r>
          </w:p>
        </w:tc>
        <w:tc>
          <w:tcPr>
            <w:tcW w:w="5245" w:type="dxa"/>
            <w:gridSpan w:val="3"/>
          </w:tcPr>
          <w:p w:rsidR="00BF41EB" w:rsidRPr="00BF41EB" w:rsidRDefault="00BF41EB" w:rsidP="00D2036D">
            <w:pPr>
              <w:rPr>
                <w:rFonts w:ascii="Arial" w:hAnsi="Arial" w:cs="Arial"/>
                <w:sz w:val="20"/>
              </w:rPr>
            </w:pPr>
          </w:p>
        </w:tc>
      </w:tr>
      <w:tr w:rsidR="00A42D01" w:rsidRPr="00BF41EB" w:rsidTr="00A42D01">
        <w:trPr>
          <w:trHeight w:val="413"/>
        </w:trPr>
        <w:tc>
          <w:tcPr>
            <w:tcW w:w="4361" w:type="dxa"/>
          </w:tcPr>
          <w:p w:rsidR="00A42D01" w:rsidRPr="00A42D01" w:rsidRDefault="00A42D01" w:rsidP="00EF6919">
            <w:pPr>
              <w:rPr>
                <w:rFonts w:ascii="Arial" w:hAnsi="Arial" w:cs="Arial"/>
                <w:sz w:val="20"/>
              </w:rPr>
            </w:pPr>
            <w:r w:rsidRPr="00A42D01">
              <w:rPr>
                <w:rFonts w:ascii="Arial" w:hAnsi="Arial" w:cs="Arial"/>
                <w:sz w:val="20"/>
              </w:rPr>
              <w:t>Anzahl der Semester im Studium</w:t>
            </w:r>
          </w:p>
        </w:tc>
        <w:tc>
          <w:tcPr>
            <w:tcW w:w="5245" w:type="dxa"/>
            <w:gridSpan w:val="3"/>
          </w:tcPr>
          <w:p w:rsidR="00A42D01" w:rsidRPr="00BF41EB" w:rsidRDefault="00A42D01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BF41EB" w:rsidRPr="00BF41EB" w:rsidTr="00A42D01">
        <w:tc>
          <w:tcPr>
            <w:tcW w:w="4361" w:type="dxa"/>
            <w:tcBorders>
              <w:bottom w:val="single" w:sz="4" w:space="0" w:color="auto"/>
            </w:tcBorders>
          </w:tcPr>
          <w:p w:rsidR="00EF6919" w:rsidRPr="00EF6919" w:rsidRDefault="00EF6919" w:rsidP="00EF6919">
            <w:pPr>
              <w:rPr>
                <w:rFonts w:ascii="Arial" w:hAnsi="Arial" w:cs="Arial"/>
                <w:b/>
                <w:sz w:val="20"/>
              </w:rPr>
            </w:pPr>
            <w:r w:rsidRPr="00EF6919">
              <w:rPr>
                <w:rFonts w:ascii="Arial" w:hAnsi="Arial" w:cs="Arial"/>
                <w:b/>
                <w:sz w:val="20"/>
              </w:rPr>
              <w:t>Bewerbungsunterlagen bitte in der</w:t>
            </w:r>
          </w:p>
          <w:p w:rsidR="00BF41EB" w:rsidRPr="00BF41EB" w:rsidRDefault="00EF6919" w:rsidP="00EF6919">
            <w:pPr>
              <w:rPr>
                <w:rFonts w:ascii="Arial" w:hAnsi="Arial" w:cs="Arial"/>
                <w:sz w:val="20"/>
              </w:rPr>
            </w:pPr>
            <w:r w:rsidRPr="00EF6919">
              <w:rPr>
                <w:rFonts w:ascii="Arial" w:hAnsi="Arial" w:cs="Arial"/>
                <w:b/>
                <w:sz w:val="20"/>
              </w:rPr>
              <w:t>vorgegebenen Reihenfolge vorlegen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A42D01">
        <w:tc>
          <w:tcPr>
            <w:tcW w:w="4361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Bewerbungsunterlagen</w:t>
            </w:r>
            <w:r w:rsidR="00C373DE">
              <w:rPr>
                <w:rFonts w:ascii="Arial" w:hAnsi="Arial" w:cs="Arial"/>
                <w:b/>
                <w:sz w:val="20"/>
              </w:rPr>
              <w:t xml:space="preserve"> beigefügt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Anmerkung</w:t>
            </w:r>
            <w:r w:rsidR="00E06359">
              <w:rPr>
                <w:rFonts w:ascii="Arial" w:hAnsi="Arial" w:cs="Arial"/>
                <w:b/>
                <w:sz w:val="20"/>
              </w:rPr>
              <w:t>/Begründung</w:t>
            </w: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Lebenslauf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Geburtsurkunde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Heiratsurkunde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Geburtsurkunde der Kinder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  <w:shd w:val="clear" w:color="auto" w:fill="auto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Abschlusszeugnis Schule</w:t>
            </w:r>
          </w:p>
        </w:tc>
        <w:tc>
          <w:tcPr>
            <w:tcW w:w="850" w:type="dxa"/>
          </w:tcPr>
          <w:p w:rsidR="001C39A4" w:rsidRPr="00F6392D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F6392D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F6392D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Bachelor/Diplom Zeugnis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Bachelor/Diplom Urkunde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F30F97">
        <w:trPr>
          <w:trHeight w:val="211"/>
        </w:trPr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Wehrdienst/Zivildienst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2D0035" w:rsidP="002D00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Gelöster Jagdschein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Führerschein </w:t>
            </w:r>
            <w:r w:rsidR="007F7F7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min.</w:t>
            </w:r>
            <w:r w:rsidR="007F7F76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Klasse B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8C18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FÖJ/BFD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8C18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sonstige Berufsausbildung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9C1646">
        <w:tc>
          <w:tcPr>
            <w:tcW w:w="4361" w:type="dxa"/>
            <w:tcBorders>
              <w:bottom w:val="single" w:sz="4" w:space="0" w:color="auto"/>
            </w:tcBorders>
          </w:tcPr>
          <w:p w:rsidR="001C39A4" w:rsidRPr="00BF41EB" w:rsidRDefault="00FB3BE8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über Schwerbehinderung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A42D01" w:rsidRPr="00BF41EB" w:rsidTr="009C1646">
        <w:trPr>
          <w:trHeight w:val="26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2D01" w:rsidRPr="00A42D01" w:rsidRDefault="00A42D01" w:rsidP="009D60B2">
            <w:pPr>
              <w:rPr>
                <w:rFonts w:ascii="Arial" w:hAnsi="Arial" w:cs="Arial"/>
                <w:b/>
                <w:sz w:val="20"/>
              </w:rPr>
            </w:pPr>
            <w:r w:rsidRPr="00A42D01">
              <w:rPr>
                <w:rFonts w:ascii="Arial" w:hAnsi="Arial" w:cs="Arial"/>
                <w:b/>
                <w:sz w:val="20"/>
              </w:rPr>
              <w:t>Praktikumszeiten</w:t>
            </w:r>
            <w:r w:rsidR="009D60B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42D01" w:rsidRPr="00D93F34" w:rsidRDefault="009D60B2" w:rsidP="009D60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F34">
              <w:rPr>
                <w:rFonts w:ascii="Arial" w:hAnsi="Arial" w:cs="Arial"/>
                <w:sz w:val="17"/>
                <w:szCs w:val="17"/>
              </w:rPr>
              <w:t>von - bis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42D01" w:rsidRPr="009D60B2" w:rsidRDefault="009D60B2" w:rsidP="00D93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0B2">
              <w:rPr>
                <w:rFonts w:ascii="Arial" w:hAnsi="Arial" w:cs="Arial"/>
                <w:sz w:val="16"/>
                <w:szCs w:val="16"/>
              </w:rPr>
              <w:t>Dauer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42D01" w:rsidRPr="005679F7" w:rsidRDefault="009D60B2" w:rsidP="000933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9F7">
              <w:rPr>
                <w:rFonts w:ascii="Arial" w:hAnsi="Arial" w:cs="Arial"/>
                <w:sz w:val="18"/>
                <w:szCs w:val="18"/>
              </w:rPr>
              <w:t>Name des Forstbetriebs:</w:t>
            </w:r>
          </w:p>
        </w:tc>
      </w:tr>
      <w:tr w:rsidR="00D93F34" w:rsidRPr="00BF41EB" w:rsidTr="009C1646">
        <w:trPr>
          <w:trHeight w:val="416"/>
        </w:trPr>
        <w:tc>
          <w:tcPr>
            <w:tcW w:w="4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578" w:rsidRDefault="00917578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Zulassungsvoraussetzung:</w:t>
            </w:r>
            <w:bookmarkStart w:id="0" w:name="_GoBack"/>
            <w:bookmarkEnd w:id="0"/>
          </w:p>
          <w:p w:rsidR="00D93F34" w:rsidRDefault="00D93F34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Nachweise für Praktikum (Angabe Zeitraum</w:t>
            </w:r>
          </w:p>
          <w:p w:rsidR="00D93F34" w:rsidRDefault="00D93F34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 Name des Forstbetriebs) </w:t>
            </w:r>
            <w:r w:rsidRPr="0002052A">
              <w:rPr>
                <w:rFonts w:ascii="Arial" w:hAnsi="Arial" w:cs="Arial"/>
                <w:b/>
                <w:sz w:val="20"/>
              </w:rPr>
              <w:t>mind. sechs</w:t>
            </w:r>
          </w:p>
          <w:p w:rsidR="00D93F34" w:rsidRDefault="00D93F34" w:rsidP="009C1646">
            <w:pPr>
              <w:rPr>
                <w:rFonts w:ascii="Arial" w:hAnsi="Arial" w:cs="Arial"/>
                <w:sz w:val="20"/>
              </w:rPr>
            </w:pPr>
            <w:r w:rsidRPr="0002052A">
              <w:rPr>
                <w:rFonts w:ascii="Arial" w:hAnsi="Arial" w:cs="Arial"/>
                <w:b/>
                <w:sz w:val="20"/>
              </w:rPr>
              <w:t>Monate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92B76">
              <w:rPr>
                <w:rFonts w:ascii="Arial" w:hAnsi="Arial" w:cs="Arial"/>
                <w:sz w:val="20"/>
              </w:rPr>
              <w:t>in einem Forstbetrieb oder FÖJ/BFD oder</w:t>
            </w:r>
            <w:r>
              <w:rPr>
                <w:rFonts w:ascii="Arial" w:hAnsi="Arial" w:cs="Arial"/>
                <w:sz w:val="20"/>
              </w:rPr>
              <w:t xml:space="preserve"> Forstwirtausbildung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A42D01" w:rsidRDefault="00D93F34" w:rsidP="000933E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F34" w:rsidRPr="00115A17" w:rsidRDefault="00D93F34" w:rsidP="00115A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93F34" w:rsidRPr="00115A17" w:rsidRDefault="00D93F34" w:rsidP="00D9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5679F7">
              <w:rPr>
                <w:rFonts w:ascii="Arial" w:hAnsi="Arial" w:cs="Arial"/>
                <w:sz w:val="18"/>
                <w:szCs w:val="18"/>
              </w:rPr>
              <w:t>esamt</w:t>
            </w: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D93F34" w:rsidRPr="005679F7" w:rsidRDefault="00D93F34" w:rsidP="009D60B2">
            <w:pPr>
              <w:rPr>
                <w:rFonts w:ascii="Arial" w:hAnsi="Arial" w:cs="Arial"/>
                <w:sz w:val="18"/>
                <w:szCs w:val="18"/>
              </w:rPr>
            </w:pPr>
            <w:r w:rsidRPr="005679F7">
              <w:rPr>
                <w:rFonts w:ascii="Arial" w:hAnsi="Arial" w:cs="Arial"/>
                <w:sz w:val="18"/>
                <w:szCs w:val="18"/>
              </w:rPr>
              <w:t>Monate</w:t>
            </w:r>
          </w:p>
        </w:tc>
      </w:tr>
      <w:tr w:rsidR="009D60B2" w:rsidRPr="00BF41EB" w:rsidTr="009C1646">
        <w:tc>
          <w:tcPr>
            <w:tcW w:w="43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D60B2" w:rsidRDefault="009D60B2" w:rsidP="009D60B2">
            <w:pPr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Fächernachweis</w:t>
            </w:r>
          </w:p>
          <w:p w:rsidR="00917578" w:rsidRPr="00BF41EB" w:rsidRDefault="00917578" w:rsidP="009D60B2">
            <w:pPr>
              <w:rPr>
                <w:rFonts w:ascii="Arial" w:hAnsi="Arial" w:cs="Arial"/>
                <w:b/>
                <w:sz w:val="20"/>
              </w:rPr>
            </w:pPr>
            <w:r w:rsidRPr="0091757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Zulassungsvoraussetzung</w:t>
            </w:r>
            <w:r>
              <w:rPr>
                <w:rFonts w:ascii="Arial" w:hAnsi="Arial" w:cs="Arial"/>
                <w:sz w:val="20"/>
              </w:rPr>
              <w:t xml:space="preserve"> mind. 13 Fächer)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9D60B2" w:rsidRPr="00EF6919" w:rsidRDefault="009D60B2" w:rsidP="009D60B2">
            <w:pPr>
              <w:rPr>
                <w:rFonts w:ascii="Arial" w:hAnsi="Arial" w:cs="Arial"/>
                <w:b/>
                <w:i/>
                <w:sz w:val="20"/>
              </w:rPr>
            </w:pPr>
            <w:r w:rsidRPr="00EF6919">
              <w:rPr>
                <w:rFonts w:ascii="Arial" w:hAnsi="Arial" w:cs="Arial"/>
                <w:b/>
                <w:i/>
                <w:sz w:val="20"/>
              </w:rPr>
              <w:t>Bei anderer Fächerbezeichnung dies bitte angeben, bzw. Nachweis beifügen</w:t>
            </w: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Waldbau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Forstl. B</w:t>
            </w:r>
            <w:r w:rsidRPr="004125F8">
              <w:rPr>
                <w:rFonts w:ascii="Arial" w:hAnsi="Arial" w:cs="Arial"/>
                <w:sz w:val="20"/>
              </w:rPr>
              <w:t>etriebswirtschaft</w:t>
            </w:r>
            <w:r>
              <w:rPr>
                <w:rFonts w:ascii="Arial" w:hAnsi="Arial" w:cs="Arial"/>
                <w:sz w:val="20"/>
              </w:rPr>
              <w:t>slehre/-steuerung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Waldökologie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Forstplanung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41E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41EB">
              <w:rPr>
                <w:rFonts w:ascii="Arial" w:hAnsi="Arial" w:cs="Arial"/>
                <w:sz w:val="20"/>
              </w:rPr>
              <w:t>Forsteinrichtung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Waldschutz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Waldbewertung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Naturschutz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25F8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25F8">
              <w:rPr>
                <w:rFonts w:ascii="Arial" w:hAnsi="Arial" w:cs="Arial"/>
                <w:sz w:val="20"/>
              </w:rPr>
              <w:t>Landschaftspflege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Forstliche Arbeitslehre/Verfahrenstechnik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Wildbewirtschaftung/Jagd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Forstnutzung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Forstpolitik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Forstl. Umweltbildung u. Öffentlichkeitsarbeit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Walderschließung u. Logistik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Führung u. Kommunikation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Allg. und fachbezogene Rechts</w:t>
            </w:r>
            <w:r>
              <w:rPr>
                <w:rFonts w:ascii="Arial" w:hAnsi="Arial" w:cs="Arial"/>
                <w:sz w:val="20"/>
              </w:rPr>
              <w:t>- und Verwaltungsgrundlagen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</w:tbl>
    <w:p w:rsidR="00E45AF1" w:rsidRDefault="00C90A26" w:rsidP="0063375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Einst</w:t>
      </w:r>
      <w:r w:rsidR="00001700">
        <w:rPr>
          <w:rFonts w:ascii="Arial" w:hAnsi="Arial" w:cs="Arial"/>
          <w:b/>
          <w:sz w:val="20"/>
        </w:rPr>
        <w:t xml:space="preserve">ellungsverfahren </w:t>
      </w:r>
      <w:proofErr w:type="spellStart"/>
      <w:r w:rsidR="00001700">
        <w:rPr>
          <w:rFonts w:ascii="Arial" w:hAnsi="Arial" w:cs="Arial"/>
          <w:b/>
          <w:sz w:val="20"/>
        </w:rPr>
        <w:t>Forstoberinspektoranwärter</w:t>
      </w:r>
      <w:proofErr w:type="spellEnd"/>
      <w:r w:rsidR="008F0440">
        <w:rPr>
          <w:rFonts w:ascii="Arial" w:hAnsi="Arial" w:cs="Arial"/>
          <w:b/>
          <w:sz w:val="20"/>
        </w:rPr>
        <w:t>/</w:t>
      </w:r>
      <w:r w:rsidR="00001700">
        <w:rPr>
          <w:rFonts w:ascii="Arial" w:hAnsi="Arial" w:cs="Arial"/>
          <w:b/>
          <w:sz w:val="20"/>
        </w:rPr>
        <w:t>innen</w:t>
      </w:r>
      <w:r w:rsidR="00C373DE">
        <w:rPr>
          <w:rFonts w:ascii="Arial" w:hAnsi="Arial" w:cs="Arial"/>
          <w:b/>
          <w:sz w:val="20"/>
        </w:rPr>
        <w:t xml:space="preserve"> 01.</w:t>
      </w:r>
      <w:r w:rsidR="00917578">
        <w:rPr>
          <w:rFonts w:ascii="Arial" w:hAnsi="Arial" w:cs="Arial"/>
          <w:b/>
          <w:sz w:val="20"/>
        </w:rPr>
        <w:t>10</w:t>
      </w:r>
      <w:r w:rsidR="0002052A">
        <w:rPr>
          <w:rFonts w:ascii="Arial" w:hAnsi="Arial" w:cs="Arial"/>
          <w:b/>
          <w:sz w:val="20"/>
        </w:rPr>
        <w:t>.2020</w:t>
      </w:r>
    </w:p>
    <w:p w:rsidR="008F63EE" w:rsidRDefault="008F63EE" w:rsidP="008F63EE">
      <w:pPr>
        <w:pStyle w:val="KeinLeerraum"/>
      </w:pPr>
    </w:p>
    <w:sectPr w:rsidR="008F63E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8A" w:rsidRDefault="00270E8A" w:rsidP="00270E8A">
      <w:pPr>
        <w:spacing w:after="0" w:line="240" w:lineRule="auto"/>
      </w:pPr>
      <w:r>
        <w:separator/>
      </w:r>
    </w:p>
  </w:endnote>
  <w:endnote w:type="continuationSeparator" w:id="0">
    <w:p w:rsidR="00270E8A" w:rsidRDefault="00270E8A" w:rsidP="0027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8A" w:rsidRDefault="00270E8A" w:rsidP="00270E8A">
      <w:pPr>
        <w:spacing w:after="0" w:line="240" w:lineRule="auto"/>
      </w:pPr>
      <w:r>
        <w:separator/>
      </w:r>
    </w:p>
  </w:footnote>
  <w:footnote w:type="continuationSeparator" w:id="0">
    <w:p w:rsidR="00270E8A" w:rsidRDefault="00270E8A" w:rsidP="0027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DE" w:rsidRPr="00C373DE" w:rsidRDefault="00C5230D">
    <w:pPr>
      <w:pStyle w:val="Kopfzeile"/>
      <w:rPr>
        <w:rFonts w:ascii="Arial" w:hAnsi="Arial" w:cs="Arial"/>
        <w:b/>
        <w:color w:val="1F497D" w:themeColor="text2"/>
        <w:sz w:val="24"/>
        <w:szCs w:val="24"/>
      </w:rPr>
    </w:pPr>
    <w:r>
      <w:rPr>
        <w:rFonts w:ascii="Arial" w:hAnsi="Arial" w:cs="Arial"/>
        <w:b/>
        <w:color w:val="1F497D" w:themeColor="text2"/>
        <w:sz w:val="24"/>
        <w:szCs w:val="24"/>
      </w:rPr>
      <w:t>Beiblatt zur Bewerbung</w:t>
    </w:r>
  </w:p>
  <w:p w:rsidR="00270E8A" w:rsidRPr="005B27DB" w:rsidRDefault="00270E8A">
    <w:pPr>
      <w:pStyle w:val="Kopfzeile"/>
      <w:rPr>
        <w:rFonts w:ascii="Arial" w:hAnsi="Arial" w:cs="Arial"/>
      </w:rPr>
    </w:pPr>
    <w:r w:rsidRPr="005B27DB">
      <w:rPr>
        <w:rFonts w:ascii="Arial" w:hAnsi="Arial" w:cs="Arial"/>
        <w:b/>
        <w:sz w:val="24"/>
        <w:szCs w:val="24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F1"/>
    <w:rsid w:val="00001700"/>
    <w:rsid w:val="00014D7A"/>
    <w:rsid w:val="0002052A"/>
    <w:rsid w:val="000236E4"/>
    <w:rsid w:val="00025DAB"/>
    <w:rsid w:val="0003354D"/>
    <w:rsid w:val="000933EF"/>
    <w:rsid w:val="000941DD"/>
    <w:rsid w:val="000944FC"/>
    <w:rsid w:val="00113322"/>
    <w:rsid w:val="00115A17"/>
    <w:rsid w:val="00147400"/>
    <w:rsid w:val="001C39A4"/>
    <w:rsid w:val="001E26D6"/>
    <w:rsid w:val="00257FCB"/>
    <w:rsid w:val="00270E8A"/>
    <w:rsid w:val="00291E5C"/>
    <w:rsid w:val="002D0035"/>
    <w:rsid w:val="002D7D3F"/>
    <w:rsid w:val="00322915"/>
    <w:rsid w:val="00353B4A"/>
    <w:rsid w:val="00385D17"/>
    <w:rsid w:val="003C1BFF"/>
    <w:rsid w:val="004125F8"/>
    <w:rsid w:val="004453ED"/>
    <w:rsid w:val="0047008E"/>
    <w:rsid w:val="004C24BB"/>
    <w:rsid w:val="004E5CB1"/>
    <w:rsid w:val="005021DE"/>
    <w:rsid w:val="0052047C"/>
    <w:rsid w:val="005679F7"/>
    <w:rsid w:val="005A745C"/>
    <w:rsid w:val="005B0E21"/>
    <w:rsid w:val="005B27DB"/>
    <w:rsid w:val="00633754"/>
    <w:rsid w:val="00656D48"/>
    <w:rsid w:val="0075499B"/>
    <w:rsid w:val="00766B99"/>
    <w:rsid w:val="007C6025"/>
    <w:rsid w:val="007D75BE"/>
    <w:rsid w:val="007F7F76"/>
    <w:rsid w:val="008306EF"/>
    <w:rsid w:val="0085362E"/>
    <w:rsid w:val="0085519A"/>
    <w:rsid w:val="008801E9"/>
    <w:rsid w:val="0088329B"/>
    <w:rsid w:val="008B20AC"/>
    <w:rsid w:val="008C18BC"/>
    <w:rsid w:val="008F0440"/>
    <w:rsid w:val="008F584C"/>
    <w:rsid w:val="008F63EE"/>
    <w:rsid w:val="00916BAD"/>
    <w:rsid w:val="00917578"/>
    <w:rsid w:val="00980FC0"/>
    <w:rsid w:val="00992B76"/>
    <w:rsid w:val="009A2143"/>
    <w:rsid w:val="009B6291"/>
    <w:rsid w:val="009C1646"/>
    <w:rsid w:val="009D60B2"/>
    <w:rsid w:val="009D79B3"/>
    <w:rsid w:val="00A42D01"/>
    <w:rsid w:val="00A43E23"/>
    <w:rsid w:val="00AA786B"/>
    <w:rsid w:val="00AF7B30"/>
    <w:rsid w:val="00B012CC"/>
    <w:rsid w:val="00B15F8D"/>
    <w:rsid w:val="00BC7E0B"/>
    <w:rsid w:val="00BF41EB"/>
    <w:rsid w:val="00C306BE"/>
    <w:rsid w:val="00C373DE"/>
    <w:rsid w:val="00C4651D"/>
    <w:rsid w:val="00C5230D"/>
    <w:rsid w:val="00C62E61"/>
    <w:rsid w:val="00C7738A"/>
    <w:rsid w:val="00C90A26"/>
    <w:rsid w:val="00CA2C2F"/>
    <w:rsid w:val="00CB0B18"/>
    <w:rsid w:val="00CE2210"/>
    <w:rsid w:val="00D13270"/>
    <w:rsid w:val="00D2036D"/>
    <w:rsid w:val="00D40639"/>
    <w:rsid w:val="00D93F34"/>
    <w:rsid w:val="00DA7E8D"/>
    <w:rsid w:val="00E0129B"/>
    <w:rsid w:val="00E06359"/>
    <w:rsid w:val="00E42F2A"/>
    <w:rsid w:val="00E45AF1"/>
    <w:rsid w:val="00E6331D"/>
    <w:rsid w:val="00EC106B"/>
    <w:rsid w:val="00EE7D3A"/>
    <w:rsid w:val="00EF6919"/>
    <w:rsid w:val="00F20750"/>
    <w:rsid w:val="00F30F97"/>
    <w:rsid w:val="00F450E1"/>
    <w:rsid w:val="00F6392D"/>
    <w:rsid w:val="00F64D01"/>
    <w:rsid w:val="00FA0B13"/>
    <w:rsid w:val="00FB0CF2"/>
    <w:rsid w:val="00FB3BE8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60C8"/>
  <w15:docId w15:val="{A8BED627-2708-482B-82B6-6F5744E5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E8A"/>
  </w:style>
  <w:style w:type="paragraph" w:styleId="Fuzeile">
    <w:name w:val="footer"/>
    <w:basedOn w:val="Standard"/>
    <w:link w:val="FuzeileZchn"/>
    <w:uiPriority w:val="99"/>
    <w:unhideWhenUsed/>
    <w:rsid w:val="0027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E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E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691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F6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0DBB-0891-40BD-B3AB-A520D4B4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7C55B84A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Hessen-Forst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Pape (papec)</dc:creator>
  <cp:lastModifiedBy>Nicole Blum (blumn)</cp:lastModifiedBy>
  <cp:revision>2</cp:revision>
  <cp:lastPrinted>2015-07-13T10:48:00Z</cp:lastPrinted>
  <dcterms:created xsi:type="dcterms:W3CDTF">2020-05-08T07:32:00Z</dcterms:created>
  <dcterms:modified xsi:type="dcterms:W3CDTF">2020-05-08T07:32:00Z</dcterms:modified>
</cp:coreProperties>
</file>